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E8" w:rsidRDefault="003628E8">
      <w:pPr>
        <w:rPr>
          <w:lang w:val="pt-BR"/>
        </w:rPr>
      </w:pPr>
    </w:p>
    <w:p w:rsidR="003628E8" w:rsidRDefault="00CA641A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3810</wp:posOffset>
                </wp:positionV>
                <wp:extent cx="4211955" cy="4211955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1955" cy="4211955"/>
                          <a:chOff x="0" y="0"/>
                          <a:chExt cx="4211955" cy="4211955"/>
                        </a:xfrm>
                      </wpg:grpSpPr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955" cy="4211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228600"/>
                            <a:ext cx="2657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3613F" w:rsidRDefault="00FF5147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t-BR"/>
                                </w:rPr>
                              </w:pPr>
                              <w:r w:rsidRPr="00FF5147"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t-BR"/>
                                </w:rPr>
                                <w:t>Programa de Pós-Graduação em</w:t>
                              </w:r>
                              <w:r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t-BR"/>
                                </w:rPr>
                                <w:t xml:space="preserve"> </w:t>
                              </w:r>
                              <w:r w:rsidRPr="00FF5147"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t-BR"/>
                                </w:rPr>
                                <w:t>Engenharia Sanitária e Ambiental</w:t>
                              </w:r>
                            </w:p>
                            <w:p w:rsidR="00533103" w:rsidRPr="00FF5147" w:rsidRDefault="00533103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t-BR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t-BR"/>
                                </w:rPr>
                                <w:t>UEPG - UNICENTRO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2914650"/>
                            <a:ext cx="38766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5147" w:rsidRDefault="00FF5147" w:rsidP="00FF514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Título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</w:p>
                            <w:p w:rsidR="00533103" w:rsidRPr="00533103" w:rsidRDefault="00533103" w:rsidP="00FF514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</w:pPr>
                            </w:p>
                            <w:p w:rsidR="00FF5147" w:rsidRPr="00E2555C" w:rsidRDefault="00533103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</w:pPr>
                              <w:r w:rsidRPr="00E2555C"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 xml:space="preserve">Nome </w:t>
                              </w:r>
                              <w:proofErr w:type="spellStart"/>
                              <w:r w:rsidRPr="00E2555C"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>nome</w:t>
                              </w:r>
                              <w:proofErr w:type="spellEnd"/>
                              <w:r w:rsidRPr="00E2555C"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E2555C"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>nome</w:t>
                              </w:r>
                              <w:proofErr w:type="spellEnd"/>
                              <w:r w:rsidRPr="00E2555C"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E2555C"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>nome</w:t>
                              </w:r>
                              <w:proofErr w:type="spellEnd"/>
                            </w:p>
                            <w:p w:rsidR="00533103" w:rsidRPr="00E2555C" w:rsidRDefault="00E2555C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 xml:space="preserve">Orientador: nome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>nome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>nome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>nome</w:t>
                              </w:r>
                              <w:proofErr w:type="spellEnd"/>
                            </w:p>
                            <w:p w:rsidR="00533103" w:rsidRPr="00FF5147" w:rsidRDefault="00533103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t-BR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t-BR"/>
                                </w:rPr>
                                <w:t>Ponta Grossa - 2016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" o:spid="_x0000_s1026" style="position:absolute;margin-left:42pt;margin-top:.3pt;width:331.65pt;height:331.65pt;z-index:251665408" coordsize="42119,42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s1027" type="#_x0000_t75" style="position:absolute;width:42119;height:42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DJdbEAAAA2wAAAA8AAABkcnMvZG93bnJldi54bWxEj0FLw0AQhe+C/2EZwZvdGLBI2m0piihe&#10;WlsReht2p9nQ7GzIrkn8986h0NsM78173yzXU2jVQH1qIht4nBWgiG10DdcGvg9vD8+gUkZ22EYm&#10;A3+UYL26vVli5eLIXzTsc60khFOFBnzOXaV1sp4CplnsiEU7xT5glrWvtetxlPDQ6rIo5jpgw9Lg&#10;saMXT/a8/w0GOm+nnW0+t8fXsTi/P5XlnIcfY+7vps0CVKYpX82X6w8n+EIvv8gAe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DJdbEAAAA2wAAAA8AAAAAAAAAAAAAAAAA&#10;nwIAAGRycy9kb3ducmV2LnhtbFBLBQYAAAAABAAEAPcAAACQ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715;top:2286;width:26575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63613F" w:rsidRDefault="00FF5147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lang w:val="pt-BR"/>
                          </w:rPr>
                        </w:pPr>
                        <w:r w:rsidRPr="00FF5147">
                          <w:rPr>
                            <w:rFonts w:asciiTheme="minorHAnsi" w:hAnsiTheme="minorHAnsi" w:cs="Tahoma"/>
                            <w:b/>
                            <w:bCs/>
                            <w:lang w:val="pt-BR"/>
                          </w:rPr>
                          <w:t>Programa de Pós-Graduação em</w:t>
                        </w:r>
                        <w:r>
                          <w:rPr>
                            <w:rFonts w:asciiTheme="minorHAnsi" w:hAnsiTheme="minorHAnsi" w:cs="Tahoma"/>
                            <w:b/>
                            <w:bCs/>
                            <w:lang w:val="pt-BR"/>
                          </w:rPr>
                          <w:t xml:space="preserve"> </w:t>
                        </w:r>
                        <w:r w:rsidRPr="00FF5147">
                          <w:rPr>
                            <w:rFonts w:asciiTheme="minorHAnsi" w:hAnsiTheme="minorHAnsi" w:cs="Tahoma"/>
                            <w:b/>
                            <w:bCs/>
                            <w:lang w:val="pt-BR"/>
                          </w:rPr>
                          <w:t>Engenharia Sanitária e Ambiental</w:t>
                        </w:r>
                      </w:p>
                      <w:p w:rsidR="00533103" w:rsidRPr="00FF5147" w:rsidRDefault="00533103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lang w:val="pt-BR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bCs/>
                            <w:lang w:val="pt-BR"/>
                          </w:rPr>
                          <w:t>UEPG - UNICENTRO</w:t>
                        </w:r>
                      </w:p>
                    </w:txbxContent>
                  </v:textbox>
                </v:shape>
                <v:shape id="Text Box 4" o:spid="_x0000_s1029" type="#_x0000_t202" style="position:absolute;left:1238;top:29146;width:38767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F5147" w:rsidRDefault="00FF5147" w:rsidP="00FF5147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</w:pPr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Título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</w:p>
                      <w:p w:rsidR="00533103" w:rsidRPr="00533103" w:rsidRDefault="00533103" w:rsidP="00FF5147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</w:pPr>
                      </w:p>
                      <w:p w:rsidR="00FF5147" w:rsidRPr="00E2555C" w:rsidRDefault="00533103">
                        <w:pPr>
                          <w:jc w:val="center"/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</w:pPr>
                        <w:r w:rsidRPr="00E2555C"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 xml:space="preserve">Nome </w:t>
                        </w:r>
                        <w:proofErr w:type="spellStart"/>
                        <w:r w:rsidRPr="00E2555C"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>nome</w:t>
                        </w:r>
                        <w:proofErr w:type="spellEnd"/>
                        <w:r w:rsidRPr="00E2555C"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E2555C"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>nome</w:t>
                        </w:r>
                        <w:proofErr w:type="spellEnd"/>
                        <w:r w:rsidRPr="00E2555C"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E2555C"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>nome</w:t>
                        </w:r>
                        <w:proofErr w:type="spellEnd"/>
                      </w:p>
                      <w:p w:rsidR="00533103" w:rsidRPr="00E2555C" w:rsidRDefault="00E2555C">
                        <w:pPr>
                          <w:jc w:val="center"/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</w:pPr>
                        <w:r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 xml:space="preserve">Orientador: nome </w:t>
                        </w:r>
                        <w:proofErr w:type="spellStart"/>
                        <w:r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>nome</w:t>
                        </w:r>
                        <w:proofErr w:type="spellEnd"/>
                        <w:r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>nome</w:t>
                        </w:r>
                        <w:proofErr w:type="spellEnd"/>
                        <w:r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>nome</w:t>
                        </w:r>
                        <w:proofErr w:type="spellEnd"/>
                      </w:p>
                      <w:p w:rsidR="00533103" w:rsidRPr="00FF5147" w:rsidRDefault="00533103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lang w:val="pt-BR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bCs/>
                            <w:lang w:val="pt-BR"/>
                          </w:rPr>
                          <w:t>Ponta Grossa - 2016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63613F" w:rsidRDefault="0063613F">
      <w:pPr>
        <w:rPr>
          <w:lang w:val="pt-BR"/>
        </w:rPr>
      </w:pPr>
    </w:p>
    <w:p w:rsidR="003628E8" w:rsidRDefault="003628E8">
      <w:pPr>
        <w:rPr>
          <w:lang w:val="pt-BR"/>
        </w:rPr>
      </w:pPr>
    </w:p>
    <w:p w:rsidR="003628E8" w:rsidRDefault="00CA641A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143510</wp:posOffset>
                </wp:positionV>
                <wp:extent cx="4323080" cy="4333875"/>
                <wp:effectExtent l="0" t="0" r="1270" b="952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3080" cy="4333875"/>
                          <a:chOff x="0" y="0"/>
                          <a:chExt cx="4323080" cy="4333875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4323080" cy="4323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3133725"/>
                            <a:ext cx="38766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628E8" w:rsidRDefault="003628E8" w:rsidP="00FF514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Título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>Título</w:t>
                              </w:r>
                              <w:proofErr w:type="spellEnd"/>
                              <w:r w:rsidRPr="0053310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</w:p>
                            <w:p w:rsidR="003628E8" w:rsidRPr="00533103" w:rsidRDefault="003628E8" w:rsidP="00FF514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val="pt-BR"/>
                                </w:rPr>
                              </w:pPr>
                            </w:p>
                            <w:p w:rsidR="003628E8" w:rsidRPr="00E2555C" w:rsidRDefault="003628E8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</w:pPr>
                              <w:r w:rsidRPr="00E2555C"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 xml:space="preserve">Nome </w:t>
                              </w:r>
                              <w:proofErr w:type="spellStart"/>
                              <w:r w:rsidRPr="00E2555C"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>nome</w:t>
                              </w:r>
                              <w:proofErr w:type="spellEnd"/>
                              <w:r w:rsidRPr="00E2555C"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E2555C"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>nome</w:t>
                              </w:r>
                              <w:proofErr w:type="spellEnd"/>
                              <w:r w:rsidRPr="00E2555C"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E2555C"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>nome</w:t>
                              </w:r>
                              <w:proofErr w:type="spellEnd"/>
                            </w:p>
                            <w:p w:rsidR="003628E8" w:rsidRPr="00E2555C" w:rsidRDefault="003628E8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 xml:space="preserve">Orientador: nome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>nome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>nome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="Tahoma"/>
                                  <w:bCs/>
                                  <w:lang w:val="pt-BR"/>
                                </w:rPr>
                                <w:t>nome</w:t>
                              </w:r>
                              <w:proofErr w:type="spellEnd"/>
                            </w:p>
                            <w:p w:rsidR="003628E8" w:rsidRPr="00FF5147" w:rsidRDefault="003628E8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t-BR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t-BR"/>
                                </w:rPr>
                                <w:t>Ponta Grossa - 2016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4000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628E8" w:rsidRPr="003628E8" w:rsidRDefault="003628E8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3628E8">
                                <w:rPr>
                                  <w:rFonts w:asciiTheme="minorHAnsi" w:hAnsiTheme="minorHAnsi" w:cs="Tahoma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Programa de Pós-Graduação em Engenharia Sanitária e Ambiental</w:t>
                              </w:r>
                            </w:p>
                            <w:p w:rsidR="003628E8" w:rsidRPr="003628E8" w:rsidRDefault="003628E8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3628E8">
                                <w:rPr>
                                  <w:rFonts w:asciiTheme="minorHAnsi" w:hAnsiTheme="minorHAnsi" w:cs="Tahoma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UEPG - UNICENTRO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5" o:spid="_x0000_s1030" style="position:absolute;margin-left:37.5pt;margin-top:11.3pt;width:340.4pt;height:341.25pt;z-index:251671552" coordsize="43230,43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Zw9aKD1orQz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ptO/wCQ&#10;hB/12X+dQ1Np3/IQg/67L/OgCE9aKD1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m07/kIQf9&#10;dl/nUNTad/yEIP8Arsv86AIT1ooPW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bTv+QhB/wBd&#10;l/nUNTad/wAhCD/rsv8AOgCE9aKD1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m07/kIQf9dl&#10;/nUNTad/yEIP+uy/zoAhPWig9a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ptO/wCQhB/12X+d&#10;Q1Np3/IQg/67L/OgCE9aKD1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m07/kIQf9dl/nUNTa&#10;d/yEIP8Arsv86AIT1ooPW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qbTv+QhB/wBdl/nUNTad&#10;/wAhCD/rsv8AOgCE9aKD1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m07/kIQf9dl/nUNTad/&#10;yEIP+uy/zoAhPWig9a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ptO/wCQhB/12X+dQ1Np3/IQ&#10;g/67L/OgCE9aKD1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qbTv8AkIQf9dl/nUNTad/yEIP+&#10;uy/zoAhPWig9a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ptO/5CEH/XZf51DU2nf8hCD/AK7L&#10;/OgCE9aKD1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m07/kIQf8AXZf51DU2nf8AIQg/67L/&#10;ADoAhPWig9a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ptO/5CEH/XZf51DU2nf8hCD/rsv86A&#10;IT1ooPW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qbTv8AkIQf9dl/nUNTad/yEIP+uy/zoAhP&#10;Wig9a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ptO/5CEH/XZf51DU2nf8hCD/AK7L/OgCE9aK&#10;D1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m07/kIQf8AXZf51DU2nf8AIQg/67L/ADoAhPWi&#10;g9a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ptO/5CEH/XZf51DU2nf8hCD/rsv86AIT1ooPW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">
                <v:shape id="Imagem 1" o:spid="_x0000_s1031" type="#_x0000_t75" style="position:absolute;top:95;width:43230;height:4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4dQTCAAAA2gAAAA8AAABkcnMvZG93bnJldi54bWxET01Lw0AQvRf8D8sIXord2INK2m0RpagU&#10;LI09eByy02wwOxuykyb+e7dQ6Gl4vM9ZrkffqBN1sQ5s4GGWgSIug625MnD43tw/g4qCbLEJTAb+&#10;KMJ6dTNZYm7DwHs6FVKpFMIxRwNOpM21jqUjj3EWWuLEHUPnURLsKm07HFK4b/Q8yx61x5pTg8OW&#10;Xh2Vv0XvDchuvtHTT7cbft6l7A9vT1n/tTXm7nZ8WYASGuUqvrg/bJoP51fOV6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uHUEwgAAANoAAAAPAAAAAAAAAAAAAAAAAJ8C&#10;AABkcnMvZG93bnJldi54bWxQSwUGAAAAAAQABAD3AAAAjgMAAAAA&#10;">
                  <v:imagedata r:id="rId9" o:title=""/>
                  <v:path arrowok="t"/>
                </v:shape>
                <v:shape id="Text Box 4" o:spid="_x0000_s1032" type="#_x0000_t202" style="position:absolute;left:2190;top:31337;width:38767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3628E8" w:rsidRDefault="003628E8" w:rsidP="00FF5147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</w:pPr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Título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>Título</w:t>
                        </w:r>
                        <w:proofErr w:type="spellEnd"/>
                        <w:r w:rsidRPr="00533103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</w:p>
                      <w:p w:rsidR="003628E8" w:rsidRPr="00533103" w:rsidRDefault="003628E8" w:rsidP="00FF5147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pt-BR"/>
                          </w:rPr>
                        </w:pPr>
                      </w:p>
                      <w:p w:rsidR="003628E8" w:rsidRPr="00E2555C" w:rsidRDefault="003628E8">
                        <w:pPr>
                          <w:jc w:val="center"/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</w:pPr>
                        <w:r w:rsidRPr="00E2555C"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 xml:space="preserve">Nome </w:t>
                        </w:r>
                        <w:proofErr w:type="spellStart"/>
                        <w:r w:rsidRPr="00E2555C"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>nome</w:t>
                        </w:r>
                        <w:proofErr w:type="spellEnd"/>
                        <w:r w:rsidRPr="00E2555C"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E2555C"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>nome</w:t>
                        </w:r>
                        <w:proofErr w:type="spellEnd"/>
                        <w:r w:rsidRPr="00E2555C"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E2555C"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>nome</w:t>
                        </w:r>
                        <w:proofErr w:type="spellEnd"/>
                      </w:p>
                      <w:p w:rsidR="003628E8" w:rsidRPr="00E2555C" w:rsidRDefault="003628E8">
                        <w:pPr>
                          <w:jc w:val="center"/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</w:pPr>
                        <w:r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 xml:space="preserve">Orientador: nome </w:t>
                        </w:r>
                        <w:proofErr w:type="spellStart"/>
                        <w:r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>nome</w:t>
                        </w:r>
                        <w:proofErr w:type="spellEnd"/>
                        <w:r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>nome</w:t>
                        </w:r>
                        <w:proofErr w:type="spellEnd"/>
                        <w:r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="Tahoma"/>
                            <w:bCs/>
                            <w:lang w:val="pt-BR"/>
                          </w:rPr>
                          <w:t>nome</w:t>
                        </w:r>
                        <w:proofErr w:type="spellEnd"/>
                      </w:p>
                      <w:p w:rsidR="003628E8" w:rsidRPr="00FF5147" w:rsidRDefault="003628E8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lang w:val="pt-BR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bCs/>
                            <w:lang w:val="pt-BR"/>
                          </w:rPr>
                          <w:t>Ponta Grossa - 2016</w:t>
                        </w:r>
                      </w:p>
                    </w:txbxContent>
                  </v:textbox>
                </v:shape>
                <v:shape id="Text Box 4" o:spid="_x0000_s1033" type="#_x0000_t202" style="position:absolute;left:1619;width:40005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628E8" w:rsidRPr="003628E8" w:rsidRDefault="003628E8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</w:pPr>
                        <w:r w:rsidRPr="003628E8">
                          <w:rPr>
                            <w:rFonts w:asciiTheme="minorHAnsi" w:hAnsiTheme="minorHAnsi" w:cs="Tahoma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Programa de Pós-Graduação em Engenharia Sanitária e Ambiental</w:t>
                        </w:r>
                      </w:p>
                      <w:p w:rsidR="003628E8" w:rsidRPr="003628E8" w:rsidRDefault="003628E8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</w:pPr>
                        <w:r w:rsidRPr="003628E8">
                          <w:rPr>
                            <w:rFonts w:asciiTheme="minorHAnsi" w:hAnsiTheme="minorHAnsi" w:cs="Tahoma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UEPG - UNICENTRO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28E8" w:rsidRDefault="003628E8">
      <w:pPr>
        <w:rPr>
          <w:lang w:val="pt-BR"/>
        </w:rPr>
      </w:pPr>
      <w:bookmarkStart w:id="0" w:name="_GoBack"/>
      <w:bookmarkEnd w:id="0"/>
    </w:p>
    <w:sectPr w:rsidR="003628E8" w:rsidSect="003628E8">
      <w:pgSz w:w="11907" w:h="16839"/>
      <w:pgMar w:top="993" w:right="1800" w:bottom="993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70"/>
    <w:rsid w:val="003628E8"/>
    <w:rsid w:val="00371D8F"/>
    <w:rsid w:val="00415ACC"/>
    <w:rsid w:val="00533103"/>
    <w:rsid w:val="0063613F"/>
    <w:rsid w:val="00740070"/>
    <w:rsid w:val="00A575C3"/>
    <w:rsid w:val="00CA641A"/>
    <w:rsid w:val="00E2555C"/>
    <w:rsid w:val="00F00772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7FFE41-E4EF-4C7D-831C-91A91FB6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R&#243;tulos%20para%20CD%20(compat&#237;vel%20com%20Avery%2058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FD7A-66F9-41D3-8AC7-6AAB0A490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EB9AE-98FC-4FE3-A385-DACA3B99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Rótulos para CD (compatível com Avery 5824).dotx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4</cp:revision>
  <dcterms:created xsi:type="dcterms:W3CDTF">2016-07-31T03:17:00Z</dcterms:created>
  <dcterms:modified xsi:type="dcterms:W3CDTF">2016-07-31T03:27:00Z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TC010130011046</vt:lpwstr>
  </property>
</Properties>
</file>